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5" w:rsidRPr="00076BEA" w:rsidRDefault="004D6F45" w:rsidP="00076BEA">
      <w:pPr>
        <w:spacing w:before="567"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b/>
          <w:bCs/>
          <w:color w:val="333333"/>
          <w:sz w:val="18"/>
          <w:lang w:eastAsia="hu-HU"/>
        </w:rPr>
        <w:t>Vaja</w:t>
      </w:r>
      <w:r w:rsidRPr="00076BEA">
        <w:rPr>
          <w:rFonts w:ascii="Arial" w:hAnsi="Arial" w:cs="Arial"/>
          <w:b/>
          <w:bCs/>
          <w:color w:val="333333"/>
          <w:sz w:val="18"/>
          <w:lang w:eastAsia="hu-HU"/>
        </w:rPr>
        <w:t xml:space="preserve"> Város Önkormányzat</w:t>
      </w:r>
    </w:p>
    <w:p w:rsidR="004D6F45" w:rsidRPr="00076BEA" w:rsidRDefault="004D6F45" w:rsidP="00076BEA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                           </w:t>
      </w:r>
    </w:p>
    <w:p w:rsidR="004D6F45" w:rsidRPr="00076BEA" w:rsidRDefault="004D6F45" w:rsidP="00076BEA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a "Közalkalmazottak jogállásáról szóló" 1992. évi XXXIII. törvény 20/A. • alapján</w:t>
      </w:r>
    </w:p>
    <w:p w:rsidR="004D6F45" w:rsidRPr="00076BEA" w:rsidRDefault="004D6F45" w:rsidP="00076BEA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pályázatot hirdet</w:t>
      </w:r>
    </w:p>
    <w:p w:rsidR="004D6F45" w:rsidRPr="00076BEA" w:rsidRDefault="004D6F45" w:rsidP="00076BEA">
      <w:pPr>
        <w:spacing w:before="284"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br/>
      </w:r>
      <w:r w:rsidRPr="00076BEA">
        <w:rPr>
          <w:rFonts w:ascii="Arial" w:hAnsi="Arial" w:cs="Arial"/>
          <w:b/>
          <w:bCs/>
          <w:color w:val="333333"/>
          <w:sz w:val="28"/>
          <w:lang w:eastAsia="hu-HU"/>
        </w:rPr>
        <w:t>védőnő</w:t>
      </w:r>
    </w:p>
    <w:p w:rsidR="004D6F45" w:rsidRPr="00076BEA" w:rsidRDefault="004D6F45" w:rsidP="00076BEA">
      <w:pPr>
        <w:spacing w:before="284"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munkakör betöltésére.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közalkalmazotti jogviszony időtartama: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color w:val="333333"/>
          <w:sz w:val="18"/>
          <w:szCs w:val="18"/>
          <w:lang w:eastAsia="hu-HU"/>
        </w:rPr>
        <w:t>határozatlan ideig tartó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 xml:space="preserve"> közalkalmazotti jogviszony</w:t>
      </w:r>
    </w:p>
    <w:p w:rsidR="004D6F45" w:rsidRPr="00076BEA" w:rsidRDefault="004D6F45" w:rsidP="00076BEA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                       </w:t>
      </w:r>
    </w:p>
    <w:p w:rsidR="004D6F45" w:rsidRPr="00076BEA" w:rsidRDefault="004D6F45" w:rsidP="00076BEA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Foglalkoztatás jellege: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Teljes munkaidő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munkavégzés helye: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color w:val="333333"/>
          <w:sz w:val="18"/>
          <w:szCs w:val="18"/>
          <w:lang w:eastAsia="hu-HU"/>
        </w:rPr>
        <w:t>4562 Vaja, Damjanich u. 65.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munkakörbe tartozó, illetve a vezetői megbízással járó lényeges feladatok: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color w:val="333333"/>
          <w:sz w:val="18"/>
          <w:szCs w:val="18"/>
          <w:lang w:eastAsia="hu-HU"/>
        </w:rPr>
        <w:t xml:space="preserve">Nővédelem. Várandós anyák gondozása. Gyerekágyas anyák gondozása. 0-6 éves gyermekek gondozása. Óvodában, bölcsődében végzendő védőnői feladatok. 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 xml:space="preserve">A területi védőnői ellátásról szóló 49/2004. (V.21.) ESzCsM. rendeletben foglaltaknak megfelelően 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családgondozás.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Illetmény és juttatások: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4D6F45" w:rsidRPr="00076BEA" w:rsidRDefault="004D6F45" w:rsidP="00076BEA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                       </w:t>
      </w:r>
    </w:p>
    <w:p w:rsidR="004D6F45" w:rsidRPr="00076BEA" w:rsidRDefault="004D6F45" w:rsidP="00076BEA">
      <w:pPr>
        <w:spacing w:after="284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Pályázati feltételek:</w:t>
      </w:r>
    </w:p>
    <w:p w:rsidR="004D6F45" w:rsidRPr="00076BEA" w:rsidRDefault="004D6F45" w:rsidP="00076B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Főiskola, védőnői diploma,</w:t>
      </w:r>
    </w:p>
    <w:p w:rsidR="004D6F45" w:rsidRPr="00076BEA" w:rsidRDefault="004D6F45" w:rsidP="00076B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magyar állampolgárság,</w:t>
      </w:r>
    </w:p>
    <w:p w:rsidR="004D6F45" w:rsidRPr="00076BEA" w:rsidRDefault="004D6F45" w:rsidP="00076B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color w:val="333333"/>
          <w:sz w:val="18"/>
          <w:szCs w:val="18"/>
          <w:lang w:eastAsia="hu-HU"/>
        </w:rPr>
        <w:t xml:space="preserve">büntetlen előélet, 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cselekvőképesség,</w:t>
      </w:r>
    </w:p>
    <w:p w:rsidR="004D6F45" w:rsidRDefault="004D6F45" w:rsidP="00076B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3 hónapnál nem régebbi erkölcsi bizonyítvánnyal igazolt büntetlen előélet.</w:t>
      </w:r>
    </w:p>
    <w:p w:rsidR="004D6F45" w:rsidRDefault="004D6F45" w:rsidP="00076B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color w:val="333333"/>
          <w:sz w:val="18"/>
          <w:szCs w:val="18"/>
          <w:lang w:eastAsia="hu-HU"/>
        </w:rPr>
        <w:t>Felhasználói szintű MS Office alkalmazások</w:t>
      </w:r>
    </w:p>
    <w:p w:rsidR="004D6F45" w:rsidRPr="00076BEA" w:rsidRDefault="004D6F45" w:rsidP="00076B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color w:val="333333"/>
          <w:sz w:val="18"/>
          <w:szCs w:val="18"/>
          <w:lang w:eastAsia="hu-HU"/>
        </w:rPr>
        <w:t>Előnyt jelent méhnyakrák-szűrés végzésére jogosító képzettség.</w:t>
      </w:r>
    </w:p>
    <w:p w:rsidR="004D6F45" w:rsidRPr="00076BEA" w:rsidRDefault="004D6F45" w:rsidP="00076BEA">
      <w:pPr>
        <w:spacing w:before="284" w:after="284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pályázat részeként benyújtandó iratok, igazolások:</w:t>
      </w:r>
    </w:p>
    <w:p w:rsidR="004D6F45" w:rsidRPr="00076BEA" w:rsidRDefault="004D6F45" w:rsidP="00076B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fényképes szakmai önéletrajz (telefonszám és e-mail cím megjelölésével),</w:t>
      </w:r>
    </w:p>
    <w:p w:rsidR="004D6F45" w:rsidRPr="00076BEA" w:rsidRDefault="004D6F45" w:rsidP="00076B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végzettséget igazoló okiratok másolata,</w:t>
      </w:r>
    </w:p>
    <w:p w:rsidR="004D6F45" w:rsidRPr="00076BEA" w:rsidRDefault="004D6F45" w:rsidP="00076B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nem pályakezdő esetében az Egészségügyi Szakdolgozók Országos Működési Nyilvántartásában lévő érvényes igazolvány, valamint a Magyar Egészségügyi Szakdolgozói Kamarai tagságot igazoló kártya másolata,</w:t>
      </w:r>
    </w:p>
    <w:p w:rsidR="004D6F45" w:rsidRPr="00076BEA" w:rsidRDefault="004D6F45" w:rsidP="00076B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motivációs levél,</w:t>
      </w:r>
    </w:p>
    <w:p w:rsidR="004D6F45" w:rsidRPr="00076BEA" w:rsidRDefault="004D6F45" w:rsidP="00076B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a pályázó nyilatkozata, arról hogy a pályázati anyagában foglalt személyes adatainak a pályázati eljárással összefüggő mértékű kezeléséhez hozzájárul.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munkakör betölthetőségének időpontja: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A munkakör legkorábban a pályázatok elbírálását követően azonnal betölthető.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pályázat benyújtásának határideje: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 2017. október 20.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A pályázati kiírással kapcsolatosan to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vábbi információt Tisza Sándor polgármester nyújt, a 06-44/584-017 -e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s telefonszámon.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pályázatok benyújtásának módja:</w:t>
      </w:r>
    </w:p>
    <w:p w:rsidR="004D6F45" w:rsidRDefault="004D6F45" w:rsidP="00076BEA">
      <w:pPr>
        <w:spacing w:after="0" w:line="240" w:lineRule="auto"/>
        <w:ind w:left="1080" w:hanging="400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Wingdings" w:hAnsi="Wingdings" w:cs="Arial"/>
          <w:color w:val="333333"/>
          <w:sz w:val="18"/>
          <w:szCs w:val="18"/>
          <w:lang w:eastAsia="hu-HU"/>
        </w:rPr>
        <w:t></w:t>
      </w:r>
      <w:r w:rsidRPr="00076BEA">
        <w:rPr>
          <w:rFonts w:ascii="Times New Roman" w:hAnsi="Times New Roman"/>
          <w:color w:val="333333"/>
          <w:sz w:val="14"/>
          <w:szCs w:val="14"/>
          <w:lang w:eastAsia="hu-HU"/>
        </w:rPr>
        <w:t> </w:t>
      </w:r>
      <w:r>
        <w:rPr>
          <w:rFonts w:ascii="Times New Roman" w:hAnsi="Times New Roman"/>
          <w:color w:val="333333"/>
          <w:sz w:val="14"/>
          <w:szCs w:val="14"/>
          <w:lang w:eastAsia="hu-HU"/>
        </w:rPr>
        <w:t xml:space="preserve">-    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 xml:space="preserve">Postai úton, a pályázatnak a </w:t>
      </w:r>
      <w:r>
        <w:rPr>
          <w:rFonts w:ascii="Arial" w:hAnsi="Arial" w:cs="Arial"/>
          <w:color w:val="333333"/>
          <w:sz w:val="18"/>
          <w:szCs w:val="18"/>
          <w:lang w:eastAsia="hu-HU"/>
        </w:rPr>
        <w:t xml:space="preserve">Vaja 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Város Önkormányzat cí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mére történő megküldésével (4562 Vaja, Damjanich u. 71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. ). Kérjük a borítékon feltüntetni a pályázati adatbázisban szereplő azonosító számot:</w:t>
      </w:r>
      <w:r>
        <w:rPr>
          <w:rFonts w:ascii="Arial" w:hAnsi="Arial" w:cs="Arial"/>
          <w:color w:val="333333"/>
          <w:sz w:val="18"/>
          <w:szCs w:val="18"/>
          <w:lang w:eastAsia="hu-HU"/>
        </w:rPr>
        <w:t xml:space="preserve"> 2450/2017.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 xml:space="preserve"> valamint a munkakör megnevezését: védőnő.</w:t>
      </w:r>
    </w:p>
    <w:p w:rsidR="004D6F45" w:rsidRDefault="004D6F45" w:rsidP="00AA0D15">
      <w:pPr>
        <w:ind w:left="1080" w:hanging="400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color w:val="333333"/>
          <w:sz w:val="18"/>
          <w:szCs w:val="18"/>
          <w:lang w:eastAsia="hu-HU"/>
        </w:rPr>
        <w:t xml:space="preserve">      - </w:t>
      </w:r>
      <w:r w:rsidRPr="00AA0D15">
        <w:rPr>
          <w:rFonts w:ascii="Arial" w:hAnsi="Arial" w:cs="Arial"/>
          <w:color w:val="333333"/>
          <w:sz w:val="18"/>
          <w:szCs w:val="18"/>
          <w:lang w:eastAsia="hu-HU"/>
        </w:rPr>
        <w:t xml:space="preserve">Elektronikus úton 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Tisza Erika</w:t>
      </w:r>
      <w:r w:rsidRPr="00AA0D15">
        <w:rPr>
          <w:rFonts w:ascii="Arial" w:hAnsi="Arial" w:cs="Arial"/>
          <w:color w:val="333333"/>
          <w:sz w:val="18"/>
          <w:szCs w:val="18"/>
          <w:lang w:eastAsia="hu-HU"/>
        </w:rPr>
        <w:t xml:space="preserve"> jegyző részére a 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vajapol</w:t>
      </w:r>
      <w:r w:rsidRPr="00AA0D15">
        <w:rPr>
          <w:rFonts w:ascii="Arial" w:hAnsi="Arial" w:cs="Arial"/>
          <w:color w:val="333333"/>
          <w:sz w:val="18"/>
          <w:szCs w:val="18"/>
          <w:lang w:eastAsia="hu-HU"/>
        </w:rPr>
        <w:t>@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freemail.hu</w:t>
      </w:r>
      <w:r w:rsidRPr="00AA0D15">
        <w:rPr>
          <w:rFonts w:ascii="Arial" w:hAnsi="Arial" w:cs="Arial"/>
          <w:color w:val="333333"/>
          <w:sz w:val="18"/>
          <w:szCs w:val="18"/>
          <w:lang w:eastAsia="hu-HU"/>
        </w:rPr>
        <w:t xml:space="preserve"> E-mail címen keresztül</w:t>
      </w:r>
    </w:p>
    <w:p w:rsidR="004D6F45" w:rsidRPr="00076BEA" w:rsidRDefault="004D6F45" w:rsidP="00AA0D15">
      <w:pPr>
        <w:ind w:left="1080" w:hanging="400"/>
        <w:rPr>
          <w:rFonts w:ascii="Arial" w:hAnsi="Arial" w:cs="Arial"/>
          <w:color w:val="333333"/>
          <w:sz w:val="18"/>
          <w:szCs w:val="18"/>
          <w:lang w:eastAsia="hu-HU"/>
        </w:rPr>
      </w:pPr>
      <w:r>
        <w:rPr>
          <w:rFonts w:ascii="Arial" w:hAnsi="Arial" w:cs="Arial"/>
          <w:color w:val="333333"/>
          <w:sz w:val="18"/>
          <w:szCs w:val="18"/>
          <w:lang w:eastAsia="hu-HU"/>
        </w:rPr>
        <w:t xml:space="preserve">       -</w:t>
      </w:r>
      <w:r w:rsidRPr="00AA0D15">
        <w:rPr>
          <w:rFonts w:ascii="Times New Roman" w:hAnsi="Times New Roman"/>
          <w:color w:val="333333"/>
          <w:sz w:val="14"/>
          <w:szCs w:val="14"/>
          <w:lang w:eastAsia="hu-HU"/>
        </w:rPr>
        <w:t>  </w:t>
      </w:r>
      <w:r w:rsidRPr="00AA0D15">
        <w:rPr>
          <w:rFonts w:ascii="Arial" w:hAnsi="Arial" w:cs="Arial"/>
          <w:color w:val="333333"/>
          <w:sz w:val="18"/>
          <w:szCs w:val="18"/>
          <w:lang w:eastAsia="hu-HU"/>
        </w:rPr>
        <w:t xml:space="preserve">Személyesen: 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Tisza Sándor</w:t>
      </w:r>
      <w:r w:rsidRPr="00AA0D15">
        <w:rPr>
          <w:rFonts w:ascii="Arial" w:hAnsi="Arial" w:cs="Arial"/>
          <w:color w:val="333333"/>
          <w:sz w:val="18"/>
          <w:szCs w:val="18"/>
          <w:lang w:eastAsia="hu-HU"/>
        </w:rPr>
        <w:t xml:space="preserve"> polgármester, 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4562 Vaja, Damjanich u. 71.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pályázat elbírálásának határideje: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 2017. október 25.</w:t>
      </w:r>
    </w:p>
    <w:p w:rsidR="004D6F45" w:rsidRPr="00076BEA" w:rsidRDefault="004D6F45" w:rsidP="00076BEA">
      <w:pPr>
        <w:spacing w:before="284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szCs w:val="18"/>
          <w:lang w:eastAsia="hu-HU"/>
        </w:rPr>
        <w:t>A pályázati kiírás további közzétételének helye, ideje:</w:t>
      </w:r>
    </w:p>
    <w:p w:rsidR="004D6F45" w:rsidRPr="00076BEA" w:rsidRDefault="004D6F45" w:rsidP="00076BEA">
      <w:pPr>
        <w:spacing w:after="0" w:line="240" w:lineRule="auto"/>
        <w:ind w:left="1080" w:hanging="400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Times New Roman" w:hAnsi="Times New Roman"/>
          <w:color w:val="333333"/>
          <w:sz w:val="14"/>
          <w:szCs w:val="14"/>
          <w:lang w:eastAsia="hu-HU"/>
        </w:rPr>
        <w:t xml:space="preserve">     </w:t>
      </w:r>
      <w:r>
        <w:rPr>
          <w:rFonts w:ascii="Arial" w:hAnsi="Arial" w:cs="Arial"/>
          <w:color w:val="333333"/>
          <w:sz w:val="18"/>
          <w:szCs w:val="18"/>
          <w:lang w:eastAsia="hu-HU"/>
        </w:rPr>
        <w:t>Vaja Város honlapján: www.vaja</w:t>
      </w: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.hu</w:t>
      </w:r>
    </w:p>
    <w:p w:rsidR="004D6F45" w:rsidRPr="00076BEA" w:rsidRDefault="004D6F45" w:rsidP="00076BE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15"/>
          <w:szCs w:val="15"/>
          <w:lang w:eastAsia="hu-HU"/>
        </w:rPr>
      </w:pPr>
      <w:r w:rsidRPr="00076BEA">
        <w:rPr>
          <w:rFonts w:ascii="Arial" w:hAnsi="Arial" w:cs="Arial"/>
          <w:b/>
          <w:bCs/>
          <w:color w:val="333333"/>
          <w:sz w:val="18"/>
          <w:lang w:eastAsia="hu-HU"/>
        </w:rPr>
        <w:t>A KÖZIGÁLLÁS publikálási időpontja: </w:t>
      </w:r>
      <w:r>
        <w:rPr>
          <w:rFonts w:ascii="Arial" w:hAnsi="Arial" w:cs="Arial"/>
          <w:color w:val="333333"/>
          <w:sz w:val="18"/>
          <w:lang w:eastAsia="hu-HU"/>
        </w:rPr>
        <w:t>2</w:t>
      </w:r>
      <w:r w:rsidRPr="00076BEA">
        <w:rPr>
          <w:rFonts w:ascii="Arial" w:hAnsi="Arial" w:cs="Arial"/>
          <w:color w:val="333333"/>
          <w:sz w:val="18"/>
          <w:lang w:eastAsia="hu-HU"/>
        </w:rPr>
        <w:t>017. szep</w:t>
      </w:r>
      <w:r>
        <w:rPr>
          <w:rFonts w:ascii="Arial" w:hAnsi="Arial" w:cs="Arial"/>
          <w:color w:val="333333"/>
          <w:sz w:val="18"/>
          <w:lang w:eastAsia="hu-HU"/>
        </w:rPr>
        <w:t>tember 18.</w:t>
      </w:r>
    </w:p>
    <w:p w:rsidR="004D6F45" w:rsidRPr="00076BEA" w:rsidRDefault="004D6F45" w:rsidP="00076BEA">
      <w:pPr>
        <w:spacing w:before="567" w:after="0" w:line="240" w:lineRule="auto"/>
        <w:jc w:val="both"/>
        <w:rPr>
          <w:rFonts w:ascii="Arial" w:hAnsi="Arial" w:cs="Arial"/>
          <w:color w:val="333333"/>
          <w:sz w:val="18"/>
          <w:szCs w:val="18"/>
          <w:lang w:eastAsia="hu-HU"/>
        </w:rPr>
      </w:pPr>
      <w:r w:rsidRPr="00076BEA">
        <w:rPr>
          <w:rFonts w:ascii="Arial" w:hAnsi="Arial" w:cs="Arial"/>
          <w:color w:val="333333"/>
          <w:sz w:val="18"/>
          <w:szCs w:val="18"/>
          <w:lang w:eastAsia="hu-HU"/>
        </w:rPr>
        <w:t>A pályázati kiírás közzétevője a Közszolgálati Személyzetfejlesztési Főigazgatóság (KSZF). A pályázati kiírás a munkáltató által a KSZF részére megküldött adatokat tartalmazza, így annak tartalmáért a pályázatot kiíró szerv felel.</w:t>
      </w:r>
    </w:p>
    <w:p w:rsidR="004D6F45" w:rsidRPr="00076BEA" w:rsidRDefault="004D6F45" w:rsidP="00076BEA"/>
    <w:sectPr w:rsidR="004D6F45" w:rsidRPr="00076BEA" w:rsidSect="000B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BE6"/>
    <w:multiLevelType w:val="hybridMultilevel"/>
    <w:tmpl w:val="D8B2B36A"/>
    <w:lvl w:ilvl="0" w:tplc="7EB69454">
      <w:numFmt w:val="bullet"/>
      <w:lvlText w:val=""/>
      <w:lvlJc w:val="left"/>
      <w:pPr>
        <w:ind w:left="1145" w:hanging="46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29B53A4D"/>
    <w:multiLevelType w:val="hybridMultilevel"/>
    <w:tmpl w:val="B5CCF840"/>
    <w:lvl w:ilvl="0" w:tplc="7EB69454">
      <w:numFmt w:val="bullet"/>
      <w:lvlText w:val=""/>
      <w:lvlJc w:val="left"/>
      <w:pPr>
        <w:ind w:left="1825" w:hanging="46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F0C1EDC"/>
    <w:multiLevelType w:val="hybridMultilevel"/>
    <w:tmpl w:val="0E38D5BC"/>
    <w:lvl w:ilvl="0" w:tplc="7EB69454">
      <w:numFmt w:val="bullet"/>
      <w:lvlText w:val=""/>
      <w:lvlJc w:val="left"/>
      <w:pPr>
        <w:ind w:left="1145" w:hanging="46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6FBC5B22"/>
    <w:multiLevelType w:val="hybridMultilevel"/>
    <w:tmpl w:val="EF1A687E"/>
    <w:lvl w:ilvl="0" w:tplc="040E0001">
      <w:start w:val="1"/>
      <w:numFmt w:val="bullet"/>
      <w:lvlText w:val=""/>
      <w:lvlJc w:val="left"/>
      <w:pPr>
        <w:ind w:left="1145" w:hanging="46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74F65BB9"/>
    <w:multiLevelType w:val="hybridMultilevel"/>
    <w:tmpl w:val="35D202E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BEA"/>
    <w:rsid w:val="00076BEA"/>
    <w:rsid w:val="000B7838"/>
    <w:rsid w:val="003B1DE8"/>
    <w:rsid w:val="00424AB1"/>
    <w:rsid w:val="004D5A8E"/>
    <w:rsid w:val="004D6F45"/>
    <w:rsid w:val="005666FA"/>
    <w:rsid w:val="005835D6"/>
    <w:rsid w:val="008D23E7"/>
    <w:rsid w:val="00AA0D15"/>
    <w:rsid w:val="00D9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normal0">
    <w:name w:val="msonormal"/>
    <w:basedOn w:val="DefaultParagraphFont"/>
    <w:uiPriority w:val="99"/>
    <w:rsid w:val="00076BEA"/>
    <w:rPr>
      <w:rFonts w:cs="Times New Roman"/>
    </w:rPr>
  </w:style>
  <w:style w:type="paragraph" w:styleId="NormalWeb">
    <w:name w:val="Normal (Web)"/>
    <w:basedOn w:val="Normal"/>
    <w:uiPriority w:val="99"/>
    <w:semiHidden/>
    <w:rsid w:val="00076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solarger">
    <w:name w:val="msolarger"/>
    <w:basedOn w:val="DefaultParagraphFont"/>
    <w:uiPriority w:val="99"/>
    <w:rsid w:val="00076B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372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Jegyzőnő</cp:lastModifiedBy>
  <cp:revision>3</cp:revision>
  <cp:lastPrinted>2017-09-14T07:17:00Z</cp:lastPrinted>
  <dcterms:created xsi:type="dcterms:W3CDTF">2017-09-13T06:43:00Z</dcterms:created>
  <dcterms:modified xsi:type="dcterms:W3CDTF">2017-09-14T07:58:00Z</dcterms:modified>
</cp:coreProperties>
</file>